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BA" w:rsidRPr="00A21D47" w:rsidRDefault="00674853" w:rsidP="00816697">
      <w:pPr>
        <w:rPr>
          <w:rFonts w:ascii="Arial" w:hAnsi="Arial" w:cs="Arial"/>
          <w:b/>
          <w:sz w:val="22"/>
        </w:rPr>
      </w:pPr>
      <w:r w:rsidRPr="00A21D47">
        <w:rPr>
          <w:rFonts w:ascii="Arial" w:hAnsi="Arial" w:cs="Arial"/>
          <w:b/>
        </w:rPr>
        <w:t>Evaluatie</w:t>
      </w:r>
      <w:r w:rsidR="003316BA" w:rsidRPr="00A21D47">
        <w:rPr>
          <w:rFonts w:ascii="Arial" w:hAnsi="Arial" w:cs="Arial"/>
          <w:b/>
        </w:rPr>
        <w:t>formulier</w:t>
      </w:r>
      <w:r w:rsidR="00064E40">
        <w:rPr>
          <w:rFonts w:ascii="Arial" w:hAnsi="Arial" w:cs="Arial"/>
          <w:b/>
        </w:rPr>
        <w:t xml:space="preserve"> Studentenfonds</w:t>
      </w:r>
    </w:p>
    <w:p w:rsidR="00E22FFA" w:rsidRDefault="00E22FFA" w:rsidP="00816697">
      <w:pPr>
        <w:rPr>
          <w:rFonts w:ascii="Arial" w:hAnsi="Arial" w:cs="Arial"/>
          <w:b/>
        </w:rPr>
      </w:pPr>
    </w:p>
    <w:p w:rsidR="00E22FFA" w:rsidRPr="001A27AF" w:rsidRDefault="00E22FFA" w:rsidP="00E22FFA">
      <w:pPr>
        <w:rPr>
          <w:rFonts w:ascii="Arial" w:hAnsi="Arial" w:cs="Arial"/>
          <w:sz w:val="18"/>
          <w:szCs w:val="18"/>
        </w:rPr>
      </w:pPr>
      <w:r w:rsidRPr="001A27AF">
        <w:rPr>
          <w:rFonts w:ascii="Arial" w:hAnsi="Arial" w:cs="Arial"/>
          <w:sz w:val="18"/>
          <w:szCs w:val="18"/>
        </w:rPr>
        <w:t>Vul onderstaand formulier zo volledig mogelijk in en e-mail het naa</w:t>
      </w:r>
      <w:r w:rsidR="00064E40">
        <w:rPr>
          <w:rFonts w:ascii="Arial" w:hAnsi="Arial" w:cs="Arial"/>
          <w:sz w:val="18"/>
          <w:szCs w:val="18"/>
        </w:rPr>
        <w:t xml:space="preserve">r </w:t>
      </w:r>
      <w:hyperlink r:id="rId7" w:history="1">
        <w:r w:rsidR="00064E40" w:rsidRPr="0032652D">
          <w:rPr>
            <w:rStyle w:val="Hyperlink"/>
            <w:rFonts w:ascii="Arial" w:hAnsi="Arial" w:cs="Arial"/>
            <w:sz w:val="18"/>
            <w:szCs w:val="18"/>
          </w:rPr>
          <w:t>studentenfonds@hr.nl</w:t>
        </w:r>
      </w:hyperlink>
      <w:r w:rsidR="00064E40">
        <w:rPr>
          <w:rFonts w:ascii="Arial" w:hAnsi="Arial" w:cs="Arial"/>
          <w:sz w:val="18"/>
          <w:szCs w:val="18"/>
        </w:rPr>
        <w:t xml:space="preserve"> </w:t>
      </w:r>
      <w:r w:rsidRPr="001A27AF">
        <w:rPr>
          <w:rFonts w:ascii="Arial" w:hAnsi="Arial" w:cs="Arial"/>
          <w:sz w:val="18"/>
          <w:szCs w:val="18"/>
        </w:rPr>
        <w:t xml:space="preserve">onder vermelding van: ‘Evaluatie [Projectnaam]’. </w:t>
      </w:r>
    </w:p>
    <w:p w:rsidR="00DA57DA" w:rsidRPr="003316BA" w:rsidRDefault="00DA57DA" w:rsidP="00DA57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353"/>
      </w:tblGrid>
      <w:tr w:rsidR="00F466D8" w:rsidRPr="003316BA" w:rsidTr="00DA57DA">
        <w:tc>
          <w:tcPr>
            <w:tcW w:w="2093" w:type="dxa"/>
          </w:tcPr>
          <w:p w:rsidR="00DA57DA" w:rsidRPr="00A21D47" w:rsidRDefault="00DA57DA" w:rsidP="008B35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Naam project</w:t>
            </w:r>
          </w:p>
        </w:tc>
        <w:tc>
          <w:tcPr>
            <w:tcW w:w="6353" w:type="dxa"/>
          </w:tcPr>
          <w:p w:rsidR="00DA57DA" w:rsidRPr="00A21D47" w:rsidRDefault="00F6343F" w:rsidP="008B354C">
            <w:pPr>
              <w:rPr>
                <w:rFonts w:ascii="Arial" w:hAnsi="Arial" w:cs="Arial"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27AF" w:rsidRPr="00A21D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A27AF" w:rsidRPr="00A21D47">
              <w:rPr>
                <w:rFonts w:ascii="Arial" w:hAnsi="Arial" w:cs="Arial"/>
                <w:sz w:val="18"/>
                <w:szCs w:val="18"/>
              </w:rPr>
              <w:instrText xml:space="preserve"> ASK   \* MERGEFORMAT </w:instrText>
            </w:r>
            <w:r w:rsidR="001A27AF"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D8" w:rsidRPr="003316BA" w:rsidTr="00DA57DA">
        <w:tc>
          <w:tcPr>
            <w:tcW w:w="2093" w:type="dxa"/>
            <w:tcBorders>
              <w:top w:val="single" w:sz="12" w:space="0" w:color="auto"/>
            </w:tcBorders>
          </w:tcPr>
          <w:p w:rsidR="00DA57DA" w:rsidRPr="00A21D47" w:rsidRDefault="003316BA" w:rsidP="008B354C">
            <w:pPr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t>C</w:t>
            </w:r>
            <w:r w:rsidR="00DA57DA" w:rsidRPr="00A21D47">
              <w:rPr>
                <w:rFonts w:ascii="Arial" w:hAnsi="Arial" w:cs="Arial"/>
                <w:sz w:val="18"/>
                <w:szCs w:val="20"/>
              </w:rPr>
              <w:t>ontactpersoon</w:t>
            </w:r>
          </w:p>
        </w:tc>
        <w:tc>
          <w:tcPr>
            <w:tcW w:w="6353" w:type="dxa"/>
            <w:tcBorders>
              <w:top w:val="single" w:sz="12" w:space="0" w:color="auto"/>
            </w:tcBorders>
          </w:tcPr>
          <w:p w:rsidR="00DA57DA" w:rsidRPr="00A21D47" w:rsidRDefault="00A21D47" w:rsidP="00DC2BA6">
            <w:pPr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21D4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20"/>
              </w:rPr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="00DC2BA6">
              <w:rPr>
                <w:rFonts w:ascii="Arial" w:hAnsi="Arial" w:cs="Arial"/>
                <w:sz w:val="18"/>
                <w:szCs w:val="20"/>
              </w:rPr>
              <w:t> </w:t>
            </w:r>
            <w:r w:rsidR="00DC2BA6">
              <w:rPr>
                <w:rFonts w:ascii="Arial" w:hAnsi="Arial" w:cs="Arial"/>
                <w:sz w:val="18"/>
                <w:szCs w:val="20"/>
              </w:rPr>
              <w:t> </w:t>
            </w:r>
            <w:r w:rsidR="00DC2BA6">
              <w:rPr>
                <w:rFonts w:ascii="Arial" w:hAnsi="Arial" w:cs="Arial"/>
                <w:sz w:val="18"/>
                <w:szCs w:val="20"/>
              </w:rPr>
              <w:t> </w:t>
            </w:r>
            <w:r w:rsidR="00DC2BA6">
              <w:rPr>
                <w:rFonts w:ascii="Arial" w:hAnsi="Arial" w:cs="Arial"/>
                <w:sz w:val="18"/>
                <w:szCs w:val="20"/>
              </w:rPr>
              <w:t> </w:t>
            </w:r>
            <w:r w:rsidR="00DC2BA6">
              <w:rPr>
                <w:rFonts w:ascii="Arial" w:hAnsi="Arial" w:cs="Arial"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F466D8" w:rsidRPr="003316BA" w:rsidTr="00DA57DA">
        <w:tc>
          <w:tcPr>
            <w:tcW w:w="2093" w:type="dxa"/>
          </w:tcPr>
          <w:p w:rsidR="00DA57DA" w:rsidRPr="00A21D47" w:rsidRDefault="00DA57DA" w:rsidP="008B354C">
            <w:pPr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t>Studentnummer</w:t>
            </w:r>
          </w:p>
        </w:tc>
        <w:tc>
          <w:tcPr>
            <w:tcW w:w="6353" w:type="dxa"/>
          </w:tcPr>
          <w:p w:rsidR="00DA57DA" w:rsidRPr="00A21D47" w:rsidRDefault="00A21D47" w:rsidP="00E22FFA">
            <w:pPr>
              <w:tabs>
                <w:tab w:val="left" w:pos="960"/>
              </w:tabs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20"/>
              </w:rPr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22FFA" w:rsidRPr="00A21D47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F466D8" w:rsidRPr="003316BA" w:rsidTr="00DA57DA">
        <w:tc>
          <w:tcPr>
            <w:tcW w:w="2093" w:type="dxa"/>
          </w:tcPr>
          <w:p w:rsidR="00DA57DA" w:rsidRPr="00A21D47" w:rsidRDefault="00DA57DA" w:rsidP="008B354C">
            <w:pPr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t>Telefoonnummer</w:t>
            </w:r>
          </w:p>
        </w:tc>
        <w:tc>
          <w:tcPr>
            <w:tcW w:w="6353" w:type="dxa"/>
          </w:tcPr>
          <w:p w:rsidR="00DA57DA" w:rsidRPr="00A21D47" w:rsidRDefault="00A21D47" w:rsidP="008B354C">
            <w:pPr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20"/>
              </w:rPr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466D8" w:rsidRPr="003316BA" w:rsidTr="00DA57DA">
        <w:tc>
          <w:tcPr>
            <w:tcW w:w="2093" w:type="dxa"/>
          </w:tcPr>
          <w:p w:rsidR="00DA57DA" w:rsidRPr="00A21D47" w:rsidRDefault="004C078D" w:rsidP="008B354C">
            <w:pPr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t>E-m</w:t>
            </w:r>
            <w:r w:rsidR="00DA57DA" w:rsidRPr="00A21D47">
              <w:rPr>
                <w:rFonts w:ascii="Arial" w:hAnsi="Arial" w:cs="Arial"/>
                <w:sz w:val="18"/>
                <w:szCs w:val="20"/>
              </w:rPr>
              <w:t>ailadres</w:t>
            </w:r>
          </w:p>
        </w:tc>
        <w:tc>
          <w:tcPr>
            <w:tcW w:w="6353" w:type="dxa"/>
          </w:tcPr>
          <w:p w:rsidR="00DA57DA" w:rsidRPr="00A21D47" w:rsidRDefault="00A21D47" w:rsidP="008B354C">
            <w:pPr>
              <w:rPr>
                <w:rFonts w:ascii="Arial" w:hAnsi="Arial" w:cs="Arial"/>
                <w:sz w:val="18"/>
                <w:szCs w:val="20"/>
              </w:rPr>
            </w:pPr>
            <w:r w:rsidRPr="00A21D4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20"/>
              </w:rPr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21D4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A57DA" w:rsidRPr="003316BA" w:rsidRDefault="00DA57DA">
      <w:pPr>
        <w:rPr>
          <w:rFonts w:ascii="Arial" w:hAnsi="Arial" w:cs="Arial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472"/>
      </w:tblGrid>
      <w:tr w:rsidR="00DA57DA" w:rsidRPr="003316BA" w:rsidTr="00A21D47">
        <w:trPr>
          <w:trHeight w:val="303"/>
        </w:trPr>
        <w:tc>
          <w:tcPr>
            <w:tcW w:w="8472" w:type="dxa"/>
            <w:shd w:val="clear" w:color="auto" w:fill="BFBFBF" w:themeFill="background1" w:themeFillShade="BF"/>
            <w:vAlign w:val="center"/>
          </w:tcPr>
          <w:p w:rsidR="00DA57DA" w:rsidRPr="00A21D47" w:rsidRDefault="00FF1AC3" w:rsidP="00E22FFA">
            <w:pPr>
              <w:rPr>
                <w:rFonts w:ascii="Arial" w:hAnsi="Arial" w:cs="Arial"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Terugblik</w:t>
            </w:r>
          </w:p>
        </w:tc>
      </w:tr>
      <w:tr w:rsidR="00DA57DA" w:rsidRPr="003316BA" w:rsidTr="00A21D47">
        <w:tc>
          <w:tcPr>
            <w:tcW w:w="8472" w:type="dxa"/>
          </w:tcPr>
          <w:p w:rsidR="004C078D" w:rsidRPr="00A21D47" w:rsidRDefault="00DA57DA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Hoe kijk je terug op het project? Ben je tevreden</w:t>
            </w:r>
            <w:r w:rsidR="00FA62A2" w:rsidRPr="00A21D47">
              <w:rPr>
                <w:rFonts w:ascii="Arial" w:hAnsi="Arial" w:cs="Arial"/>
                <w:i/>
                <w:sz w:val="18"/>
                <w:szCs w:val="18"/>
              </w:rPr>
              <w:t xml:space="preserve"> en waarom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="004C078D" w:rsidRPr="00A21D4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57DA" w:rsidRPr="003316BA" w:rsidTr="00A21D47">
        <w:trPr>
          <w:trHeight w:val="300"/>
        </w:trPr>
        <w:tc>
          <w:tcPr>
            <w:tcW w:w="8472" w:type="dxa"/>
            <w:shd w:val="clear" w:color="auto" w:fill="BFBFBF" w:themeFill="background1" w:themeFillShade="BF"/>
            <w:vAlign w:val="center"/>
          </w:tcPr>
          <w:p w:rsidR="00DA57DA" w:rsidRPr="00A21D47" w:rsidRDefault="00FF1AC3" w:rsidP="00E22FFA">
            <w:pPr>
              <w:rPr>
                <w:rFonts w:ascii="Arial" w:hAnsi="Arial" w:cs="Arial"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Doelen</w:t>
            </w:r>
          </w:p>
        </w:tc>
      </w:tr>
      <w:tr w:rsidR="00DA57DA" w:rsidRPr="003316BA" w:rsidTr="00A21D47">
        <w:tc>
          <w:tcPr>
            <w:tcW w:w="8472" w:type="dxa"/>
          </w:tcPr>
          <w:p w:rsidR="00DA57DA" w:rsidRPr="00A21D47" w:rsidRDefault="00FF1AC3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Wat waren de doelen van het project?</w:t>
            </w:r>
            <w:r w:rsidR="004C078D" w:rsidRPr="00A21D4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57DA" w:rsidRPr="003316BA" w:rsidTr="00A21D47">
        <w:tc>
          <w:tcPr>
            <w:tcW w:w="8472" w:type="dxa"/>
          </w:tcPr>
          <w:p w:rsidR="00DA57DA" w:rsidRPr="00A21D47" w:rsidRDefault="004C078D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Zijn de doelen behaald?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57DA" w:rsidRPr="003316BA" w:rsidTr="00A21D47">
        <w:tc>
          <w:tcPr>
            <w:tcW w:w="8472" w:type="dxa"/>
          </w:tcPr>
          <w:p w:rsidR="00DA57DA" w:rsidRPr="00A21D47" w:rsidRDefault="004C078D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Hoe heb je aan het behalen van de doelen gewerkt?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1AC3" w:rsidRPr="003316BA" w:rsidTr="00A21D47">
        <w:tc>
          <w:tcPr>
            <w:tcW w:w="8472" w:type="dxa"/>
          </w:tcPr>
          <w:p w:rsidR="00FF1AC3" w:rsidRPr="00A21D47" w:rsidRDefault="004C078D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Waar was er ruimte voor verbetering?</w:t>
            </w:r>
          </w:p>
          <w:p w:rsidR="004C078D" w:rsidRPr="00A21D47" w:rsidRDefault="00A21D4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1AC3" w:rsidRPr="003316BA" w:rsidTr="00A21D47">
        <w:trPr>
          <w:trHeight w:val="300"/>
        </w:trPr>
        <w:tc>
          <w:tcPr>
            <w:tcW w:w="8472" w:type="dxa"/>
            <w:shd w:val="clear" w:color="auto" w:fill="BFBFBF" w:themeFill="background1" w:themeFillShade="BF"/>
            <w:vAlign w:val="center"/>
          </w:tcPr>
          <w:p w:rsidR="00FF1AC3" w:rsidRPr="00A21D47" w:rsidRDefault="00FF1AC3" w:rsidP="00E22F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Publieksbereik</w:t>
            </w:r>
          </w:p>
        </w:tc>
      </w:tr>
      <w:tr w:rsidR="00FF1AC3" w:rsidRPr="003316BA" w:rsidTr="00A21D47">
        <w:trPr>
          <w:trHeight w:val="397"/>
        </w:trPr>
        <w:tc>
          <w:tcPr>
            <w:tcW w:w="8472" w:type="dxa"/>
            <w:shd w:val="clear" w:color="auto" w:fill="auto"/>
          </w:tcPr>
          <w:p w:rsidR="00FF1AC3" w:rsidRPr="00A21D47" w:rsidRDefault="00FF1AC3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Hoeveel deelnemers/bezoekers heeft het project gehad?</w:t>
            </w:r>
          </w:p>
          <w:p w:rsidR="00E22FFA" w:rsidRPr="00A21D47" w:rsidRDefault="00A21D4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1AC3" w:rsidRPr="003316BA" w:rsidTr="00A21D47">
        <w:trPr>
          <w:trHeight w:val="397"/>
        </w:trPr>
        <w:tc>
          <w:tcPr>
            <w:tcW w:w="8472" w:type="dxa"/>
            <w:shd w:val="clear" w:color="auto" w:fill="auto"/>
          </w:tcPr>
          <w:p w:rsidR="00E22FFA" w:rsidRPr="00A21D47" w:rsidRDefault="00FF1AC3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Wat was de samenstelling van de deelnemers/bezoekers?</w:t>
            </w:r>
          </w:p>
          <w:p w:rsidR="00FF1AC3" w:rsidRPr="00A21D47" w:rsidRDefault="00A21D4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1AC3" w:rsidRPr="00A21D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B354C" w:rsidRPr="003316BA" w:rsidTr="00A21D47">
        <w:trPr>
          <w:trHeight w:val="300"/>
        </w:trPr>
        <w:tc>
          <w:tcPr>
            <w:tcW w:w="8472" w:type="dxa"/>
            <w:shd w:val="clear" w:color="auto" w:fill="BFBFBF" w:themeFill="background1" w:themeFillShade="BF"/>
            <w:vAlign w:val="center"/>
          </w:tcPr>
          <w:p w:rsidR="008B354C" w:rsidRPr="00A21D47" w:rsidRDefault="00FF1AC3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Proces</w:t>
            </w:r>
          </w:p>
        </w:tc>
      </w:tr>
      <w:tr w:rsidR="008B354C" w:rsidRPr="003316BA" w:rsidTr="00A21D47">
        <w:tc>
          <w:tcPr>
            <w:tcW w:w="8472" w:type="dxa"/>
          </w:tcPr>
          <w:p w:rsidR="008B354C" w:rsidRPr="00A21D47" w:rsidRDefault="00654F1D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Hoe verliep de uitvoering van het</w:t>
            </w:r>
            <w:r w:rsidR="008B354C" w:rsidRPr="00A21D47">
              <w:rPr>
                <w:rFonts w:ascii="Arial" w:hAnsi="Arial" w:cs="Arial"/>
                <w:i/>
                <w:sz w:val="18"/>
                <w:szCs w:val="18"/>
              </w:rPr>
              <w:t xml:space="preserve"> project?</w:t>
            </w:r>
          </w:p>
          <w:p w:rsidR="008B354C" w:rsidRPr="00A21D47" w:rsidRDefault="00A21D4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354C" w:rsidRPr="003316BA" w:rsidTr="00A21D47">
        <w:tc>
          <w:tcPr>
            <w:tcW w:w="8472" w:type="dxa"/>
          </w:tcPr>
          <w:p w:rsidR="008B354C" w:rsidRPr="00A21D47" w:rsidRDefault="00654F1D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Wat ging er goed, wat ging er minder goed?</w:t>
            </w:r>
            <w:r w:rsidR="004C078D" w:rsidRPr="00A21D4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57DA" w:rsidRPr="003316BA" w:rsidTr="00A21D47">
        <w:trPr>
          <w:trHeight w:val="300"/>
        </w:trPr>
        <w:tc>
          <w:tcPr>
            <w:tcW w:w="8472" w:type="dxa"/>
            <w:shd w:val="clear" w:color="auto" w:fill="BFBFBF" w:themeFill="background1" w:themeFillShade="BF"/>
            <w:vAlign w:val="center"/>
          </w:tcPr>
          <w:p w:rsidR="00DA57DA" w:rsidRPr="00A21D47" w:rsidRDefault="00DA57DA" w:rsidP="00E22FFA">
            <w:pPr>
              <w:rPr>
                <w:rFonts w:ascii="Arial" w:hAnsi="Arial" w:cs="Arial"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Financiën</w:t>
            </w:r>
            <w:r w:rsidR="00D84CA7" w:rsidRPr="00A21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A57DA" w:rsidRPr="003316BA" w:rsidTr="00A21D47">
        <w:tc>
          <w:tcPr>
            <w:tcW w:w="8472" w:type="dxa"/>
          </w:tcPr>
          <w:p w:rsidR="00DA57DA" w:rsidRPr="00A21D47" w:rsidRDefault="008B354C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 xml:space="preserve">Hoe heb je het toegekende geld van </w:t>
            </w:r>
            <w:r w:rsidR="00674853" w:rsidRPr="00A21D47">
              <w:rPr>
                <w:rFonts w:ascii="Arial" w:hAnsi="Arial" w:cs="Arial"/>
                <w:i/>
                <w:sz w:val="18"/>
                <w:szCs w:val="18"/>
              </w:rPr>
              <w:t xml:space="preserve">Studentenfonds 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t>besteed?</w:t>
            </w:r>
          </w:p>
          <w:p w:rsidR="00D84CA7" w:rsidRPr="00A21D47" w:rsidRDefault="00A21D4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354C" w:rsidRPr="003316BA" w:rsidTr="00A21D47">
        <w:tc>
          <w:tcPr>
            <w:tcW w:w="8472" w:type="dxa"/>
          </w:tcPr>
          <w:p w:rsidR="008B354C" w:rsidRPr="00A21D47" w:rsidRDefault="008B354C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Vergelijk de begroting vooraf en de begroting achteraf. Zijn er verschillen en zo ja, hoe zijn deze te verklaren?</w:t>
            </w:r>
          </w:p>
          <w:p w:rsidR="008B354C" w:rsidRPr="00A21D47" w:rsidRDefault="00A21D4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57DA" w:rsidRPr="003316BA" w:rsidTr="00A21D47">
        <w:tc>
          <w:tcPr>
            <w:tcW w:w="8472" w:type="dxa"/>
          </w:tcPr>
          <w:p w:rsidR="004C6CD4" w:rsidRPr="00A21D47" w:rsidRDefault="00FF1AC3" w:rsidP="00A21D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Is er winst of verlies gedraaid</w:t>
            </w:r>
            <w:r w:rsidR="00A21D47"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21D47">
              <w:rPr>
                <w:rFonts w:ascii="Arial" w:hAnsi="Arial" w:cs="Arial"/>
                <w:i/>
                <w:sz w:val="18"/>
                <w:szCs w:val="18"/>
              </w:rPr>
              <w:t>Hoe wordt de winst verdeeld/hoe wordt het verlies opgevangen?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1D47"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57DA" w:rsidRPr="003316BA" w:rsidTr="00A21D47">
        <w:trPr>
          <w:trHeight w:val="300"/>
        </w:trPr>
        <w:tc>
          <w:tcPr>
            <w:tcW w:w="8472" w:type="dxa"/>
            <w:shd w:val="clear" w:color="auto" w:fill="BFBFBF" w:themeFill="background1" w:themeFillShade="BF"/>
            <w:vAlign w:val="center"/>
          </w:tcPr>
          <w:p w:rsidR="00DA57DA" w:rsidRPr="00A21D47" w:rsidRDefault="00DA57DA" w:rsidP="00E22F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Afronding</w:t>
            </w:r>
          </w:p>
        </w:tc>
      </w:tr>
      <w:tr w:rsidR="00DA57DA" w:rsidRPr="003316BA" w:rsidTr="00A21D47">
        <w:tc>
          <w:tcPr>
            <w:tcW w:w="8472" w:type="dxa"/>
          </w:tcPr>
          <w:p w:rsidR="00DA57DA" w:rsidRPr="00A21D47" w:rsidRDefault="00D84CA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Zijn er nog za</w:t>
            </w:r>
            <w:r w:rsidR="008B354C" w:rsidRPr="00A21D47">
              <w:rPr>
                <w:rFonts w:ascii="Arial" w:hAnsi="Arial" w:cs="Arial"/>
                <w:i/>
                <w:sz w:val="18"/>
                <w:szCs w:val="18"/>
              </w:rPr>
              <w:t xml:space="preserve">ken die afgerond moeten worden en wanneer </w:t>
            </w:r>
            <w:r w:rsidR="00CE6886" w:rsidRPr="00A21D47">
              <w:rPr>
                <w:rFonts w:ascii="Arial" w:hAnsi="Arial" w:cs="Arial"/>
                <w:i/>
                <w:sz w:val="18"/>
                <w:szCs w:val="18"/>
              </w:rPr>
              <w:t>gebeurt dit?</w:t>
            </w:r>
          </w:p>
          <w:p w:rsidR="00D84CA7" w:rsidRPr="00A21D47" w:rsidRDefault="00A21D47" w:rsidP="00E22FFA">
            <w:pPr>
              <w:rPr>
                <w:rFonts w:ascii="Arial" w:hAnsi="Arial" w:cs="Arial"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57DA" w:rsidRPr="003316BA" w:rsidTr="00A21D47">
        <w:trPr>
          <w:trHeight w:val="300"/>
        </w:trPr>
        <w:tc>
          <w:tcPr>
            <w:tcW w:w="8472" w:type="dxa"/>
            <w:shd w:val="clear" w:color="auto" w:fill="BFBFBF" w:themeFill="background1" w:themeFillShade="BF"/>
            <w:vAlign w:val="center"/>
          </w:tcPr>
          <w:p w:rsidR="00DA57DA" w:rsidRPr="00A21D47" w:rsidRDefault="00654F1D" w:rsidP="00E22F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D47">
              <w:rPr>
                <w:rFonts w:ascii="Arial" w:hAnsi="Arial" w:cs="Arial"/>
                <w:b/>
                <w:sz w:val="18"/>
                <w:szCs w:val="18"/>
              </w:rPr>
              <w:t>Randstad Studentenfonds</w:t>
            </w:r>
          </w:p>
        </w:tc>
      </w:tr>
      <w:tr w:rsidR="00DA57DA" w:rsidRPr="003316BA" w:rsidTr="00A21D47">
        <w:tc>
          <w:tcPr>
            <w:tcW w:w="8472" w:type="dxa"/>
          </w:tcPr>
          <w:p w:rsidR="00B216DE" w:rsidRPr="00A21D47" w:rsidRDefault="00B754CB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Hoe verliep de samenwerking met het Studentenfond</w:t>
            </w:r>
            <w:r w:rsidR="00A21D47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A21D47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:rsidR="00B754CB" w:rsidRPr="00A21D47" w:rsidRDefault="00A21D47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4F1D" w:rsidRPr="003316BA" w:rsidTr="00A21D47">
        <w:tc>
          <w:tcPr>
            <w:tcW w:w="8472" w:type="dxa"/>
          </w:tcPr>
          <w:p w:rsidR="00654F1D" w:rsidRPr="00A21D47" w:rsidRDefault="00B754CB" w:rsidP="00E22F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1D47">
              <w:rPr>
                <w:rFonts w:ascii="Arial" w:hAnsi="Arial" w:cs="Arial"/>
                <w:i/>
                <w:sz w:val="18"/>
                <w:szCs w:val="18"/>
              </w:rPr>
              <w:t>Heb je nog tips voor het Studentenfonds?</w:t>
            </w:r>
          </w:p>
          <w:p w:rsidR="00B754CB" w:rsidRPr="00A21D47" w:rsidRDefault="00A21D47" w:rsidP="00E22FFA">
            <w:pPr>
              <w:rPr>
                <w:rFonts w:ascii="Arial" w:hAnsi="Arial" w:cs="Arial"/>
                <w:sz w:val="18"/>
                <w:szCs w:val="18"/>
              </w:rPr>
            </w:pPr>
            <w:r w:rsidRPr="00A21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1D47">
              <w:rPr>
                <w:rFonts w:ascii="Arial" w:hAnsi="Arial" w:cs="Arial"/>
                <w:sz w:val="18"/>
                <w:szCs w:val="18"/>
              </w:rPr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1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6886" w:rsidRPr="003316BA" w:rsidRDefault="00CE6886" w:rsidP="00E22FFA">
      <w:pPr>
        <w:rPr>
          <w:rFonts w:ascii="Arial" w:hAnsi="Arial" w:cs="Arial"/>
        </w:rPr>
      </w:pPr>
    </w:p>
    <w:sectPr w:rsidR="00CE6886" w:rsidRPr="003316BA" w:rsidSect="00C3201B">
      <w:headerReference w:type="default" r:id="rId8"/>
      <w:footerReference w:type="default" r:id="rId9"/>
      <w:pgSz w:w="11906" w:h="16838"/>
      <w:pgMar w:top="283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40" w:rsidRDefault="00064E40" w:rsidP="00B216DE">
      <w:r>
        <w:separator/>
      </w:r>
    </w:p>
  </w:endnote>
  <w:endnote w:type="continuationSeparator" w:id="0">
    <w:p w:rsidR="00064E40" w:rsidRDefault="00064E40" w:rsidP="00B2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9E" w:rsidRPr="000D1AFA" w:rsidRDefault="00546B9E" w:rsidP="00FA62A2">
    <w:pPr>
      <w:pStyle w:val="Voettekst"/>
      <w:jc w:val="right"/>
      <w:rPr>
        <w:rFonts w:ascii="Arial" w:hAnsi="Arial" w:cs="Arial"/>
        <w:color w:val="808080" w:themeColor="background1" w:themeShade="80"/>
        <w:sz w:val="16"/>
        <w:szCs w:val="20"/>
      </w:rPr>
    </w:pPr>
    <w:r w:rsidRPr="000D1AFA">
      <w:rPr>
        <w:rFonts w:ascii="Arial" w:hAnsi="Arial" w:cs="Arial"/>
        <w:color w:val="808080" w:themeColor="background1" w:themeShade="80"/>
        <w:sz w:val="16"/>
        <w:szCs w:val="20"/>
      </w:rPr>
      <w:t xml:space="preserve">Pagina </w:t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fldChar w:fldCharType="begin"/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instrText>PAGE  \* Arabic  \* MERGEFORMAT</w:instrText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fldChar w:fldCharType="separate"/>
    </w:r>
    <w:r w:rsidR="00DC2BA6">
      <w:rPr>
        <w:rFonts w:ascii="Arial" w:hAnsi="Arial" w:cs="Arial"/>
        <w:b/>
        <w:noProof/>
        <w:color w:val="808080" w:themeColor="background1" w:themeShade="80"/>
        <w:sz w:val="16"/>
        <w:szCs w:val="20"/>
      </w:rPr>
      <w:t>1</w:t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fldChar w:fldCharType="end"/>
    </w:r>
    <w:r w:rsidRPr="000D1AFA">
      <w:rPr>
        <w:rFonts w:ascii="Arial" w:hAnsi="Arial" w:cs="Arial"/>
        <w:color w:val="808080" w:themeColor="background1" w:themeShade="80"/>
        <w:sz w:val="16"/>
        <w:szCs w:val="20"/>
      </w:rPr>
      <w:t xml:space="preserve"> van </w:t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fldChar w:fldCharType="begin"/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instrText>NUMPAGES  \* Arabic  \* MERGEFORMAT</w:instrText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fldChar w:fldCharType="separate"/>
    </w:r>
    <w:r w:rsidR="00DC2BA6">
      <w:rPr>
        <w:rFonts w:ascii="Arial" w:hAnsi="Arial" w:cs="Arial"/>
        <w:b/>
        <w:noProof/>
        <w:color w:val="808080" w:themeColor="background1" w:themeShade="80"/>
        <w:sz w:val="16"/>
        <w:szCs w:val="20"/>
      </w:rPr>
      <w:t>1</w:t>
    </w:r>
    <w:r w:rsidRPr="000D1AFA">
      <w:rPr>
        <w:rFonts w:ascii="Arial" w:hAnsi="Arial" w:cs="Arial"/>
        <w:b/>
        <w:color w:val="808080" w:themeColor="background1" w:themeShade="8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40" w:rsidRDefault="00064E40" w:rsidP="00B216DE">
      <w:r>
        <w:separator/>
      </w:r>
    </w:p>
  </w:footnote>
  <w:footnote w:type="continuationSeparator" w:id="0">
    <w:p w:rsidR="00064E40" w:rsidRDefault="00064E40" w:rsidP="00B2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11" w:type="dxa"/>
      <w:tblInd w:w="11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17"/>
      <w:gridCol w:w="2394"/>
    </w:tblGrid>
    <w:tr w:rsidR="00064E40" w:rsidTr="005750F0">
      <w:trPr>
        <w:trHeight w:val="1539"/>
      </w:trPr>
      <w:tc>
        <w:tcPr>
          <w:tcW w:w="6117" w:type="dxa"/>
          <w:vAlign w:val="bottom"/>
        </w:tcPr>
        <w:p w:rsidR="00064E40" w:rsidRDefault="00064E40" w:rsidP="00064E40">
          <w:pPr>
            <w:pStyle w:val="HROpleidingen"/>
            <w:spacing w:after="120"/>
          </w:pPr>
          <w:bookmarkStart w:id="2" w:name="bmInstituutnaamNietStandaard"/>
          <w:bookmarkEnd w:id="2"/>
        </w:p>
        <w:p w:rsidR="00064E40" w:rsidRDefault="00064E40" w:rsidP="00064E40">
          <w:pPr>
            <w:pStyle w:val="HRNaamInstituut"/>
          </w:pPr>
          <w:bookmarkStart w:id="3" w:name="bmInstituutNaam"/>
          <w:r>
            <w:t>Studentenfonds</w:t>
          </w:r>
        </w:p>
        <w:bookmarkEnd w:id="3"/>
        <w:p w:rsidR="00064E40" w:rsidRDefault="00064E40" w:rsidP="00064E40">
          <w:pPr>
            <w:pStyle w:val="HRNaamInstituut"/>
          </w:pPr>
          <w:r>
            <w:t>Student aan Zet</w:t>
          </w:r>
        </w:p>
      </w:tc>
      <w:tc>
        <w:tcPr>
          <w:tcW w:w="2394" w:type="dxa"/>
        </w:tcPr>
        <w:p w:rsidR="00064E40" w:rsidRDefault="00064E40" w:rsidP="00064E40">
          <w:pPr>
            <w:jc w:val="right"/>
          </w:pPr>
        </w:p>
      </w:tc>
    </w:tr>
  </w:tbl>
  <w:p w:rsidR="00546B9E" w:rsidRPr="000D1AFA" w:rsidRDefault="00064E40" w:rsidP="00064E40">
    <w:pPr>
      <w:pStyle w:val="HRNaamInstituut"/>
      <w:rPr>
        <w:rFonts w:cs="Arial"/>
      </w:rPr>
    </w:pPr>
    <w:r w:rsidRPr="00051B81">
      <w:rPr>
        <w:noProof/>
        <w:sz w:val="12"/>
        <w:szCs w:val="12"/>
      </w:rPr>
      <w:drawing>
        <wp:anchor distT="0" distB="0" distL="114300" distR="114300" simplePos="0" relativeHeight="251662336" behindDoc="1" locked="0" layoutInCell="0" allowOverlap="1" wp14:anchorId="44C4FF2D" wp14:editId="547E45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080000"/>
          <wp:effectExtent l="0" t="0" r="6350" b="6350"/>
          <wp:wrapNone/>
          <wp:docPr id="14" name="LogoKleurNL" descr="C:\Projecten\Hogeschool Rotterdam\Nieuwe logos\Februari 2013\HR_logo2007_RGB re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Hogeschool Rotterdam\Nieuwe logos\Februari 2013\HR_logo2007_RGB reon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40"/>
    <w:rsid w:val="00052DF8"/>
    <w:rsid w:val="00064E40"/>
    <w:rsid w:val="000C150E"/>
    <w:rsid w:val="000D1AFA"/>
    <w:rsid w:val="001317DE"/>
    <w:rsid w:val="001968AC"/>
    <w:rsid w:val="001A27AF"/>
    <w:rsid w:val="00240680"/>
    <w:rsid w:val="00257CA4"/>
    <w:rsid w:val="002F05CD"/>
    <w:rsid w:val="003316BA"/>
    <w:rsid w:val="00357E93"/>
    <w:rsid w:val="00384623"/>
    <w:rsid w:val="003E13A4"/>
    <w:rsid w:val="0040432D"/>
    <w:rsid w:val="004B5A8E"/>
    <w:rsid w:val="004C078D"/>
    <w:rsid w:val="004C6CD4"/>
    <w:rsid w:val="00546B0A"/>
    <w:rsid w:val="00546B9E"/>
    <w:rsid w:val="005827EB"/>
    <w:rsid w:val="005F59B8"/>
    <w:rsid w:val="00626206"/>
    <w:rsid w:val="00650B46"/>
    <w:rsid w:val="00654F1D"/>
    <w:rsid w:val="00674853"/>
    <w:rsid w:val="00692D25"/>
    <w:rsid w:val="006B4AF8"/>
    <w:rsid w:val="00816697"/>
    <w:rsid w:val="00876D3A"/>
    <w:rsid w:val="008B354C"/>
    <w:rsid w:val="008C0FC7"/>
    <w:rsid w:val="008E1E1E"/>
    <w:rsid w:val="00995450"/>
    <w:rsid w:val="009A7087"/>
    <w:rsid w:val="009B53C2"/>
    <w:rsid w:val="00A12154"/>
    <w:rsid w:val="00A21D47"/>
    <w:rsid w:val="00B216DE"/>
    <w:rsid w:val="00B754CB"/>
    <w:rsid w:val="00C3201B"/>
    <w:rsid w:val="00CE6886"/>
    <w:rsid w:val="00D25A96"/>
    <w:rsid w:val="00D434C9"/>
    <w:rsid w:val="00D84CA7"/>
    <w:rsid w:val="00DA57DA"/>
    <w:rsid w:val="00DC2BA6"/>
    <w:rsid w:val="00E17268"/>
    <w:rsid w:val="00E20B1E"/>
    <w:rsid w:val="00E22FFA"/>
    <w:rsid w:val="00E80601"/>
    <w:rsid w:val="00E921D8"/>
    <w:rsid w:val="00EF51E6"/>
    <w:rsid w:val="00F0112C"/>
    <w:rsid w:val="00F466D8"/>
    <w:rsid w:val="00F6343F"/>
    <w:rsid w:val="00F87BF7"/>
    <w:rsid w:val="00FA1D26"/>
    <w:rsid w:val="00FA62A2"/>
    <w:rsid w:val="00FC5931"/>
    <w:rsid w:val="00FD4BFE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91123"/>
  <w15:docId w15:val="{2FF6D2F8-2EF0-4FD4-BD3B-F61C833D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57D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A5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A57DA"/>
    <w:rPr>
      <w:rFonts w:ascii="Arial" w:hAnsi="Arial" w:cs="Arial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DA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16D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16D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216D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16DE"/>
    <w:rPr>
      <w:sz w:val="24"/>
      <w:szCs w:val="24"/>
    </w:rPr>
  </w:style>
  <w:style w:type="character" w:styleId="Hyperlink">
    <w:name w:val="Hyperlink"/>
    <w:basedOn w:val="Standaardalinea-lettertype"/>
    <w:rsid w:val="00CE688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2D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D2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A27AF"/>
    <w:rPr>
      <w:color w:val="808080"/>
    </w:rPr>
  </w:style>
  <w:style w:type="paragraph" w:customStyle="1" w:styleId="HRNaamInstituut">
    <w:name w:val="HR_NaamInstituut"/>
    <w:basedOn w:val="Standaard"/>
    <w:rsid w:val="00064E40"/>
    <w:pPr>
      <w:spacing w:line="280" w:lineRule="atLeast"/>
    </w:pPr>
    <w:rPr>
      <w:rFonts w:ascii="Arial" w:eastAsia="Times New Roman" w:hAnsi="Arial"/>
      <w:b/>
      <w:lang w:eastAsia="nl-NL"/>
    </w:rPr>
  </w:style>
  <w:style w:type="paragraph" w:customStyle="1" w:styleId="HROpleidingen">
    <w:name w:val="HR_Opleidingen"/>
    <w:basedOn w:val="Standaard"/>
    <w:rsid w:val="00064E40"/>
    <w:pPr>
      <w:spacing w:line="260" w:lineRule="atLeast"/>
    </w:pPr>
    <w:rPr>
      <w:rFonts w:ascii="Arial" w:eastAsia="Times New Roman" w:hAnsi="Arial"/>
      <w:color w:val="4C4C4C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enfonds@h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am%20Onderwijs\Student%20aan%20Zet\Studentenfonds\2016\Tempo-Team\Studentenfonds%20evaluatieformulier%20(macro)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AF94-073A-4DA5-AE58-214C0BB1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Studentenfonds evaluatieformulier (macro).dotm</Template>
  <TotalTime>3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Gortemaker, M.W.</dc:creator>
  <cp:keywords/>
  <dc:description/>
  <cp:lastModifiedBy>Gortemaker, M.W.</cp:lastModifiedBy>
  <cp:revision>2</cp:revision>
  <cp:lastPrinted>2013-06-28T14:07:00Z</cp:lastPrinted>
  <dcterms:created xsi:type="dcterms:W3CDTF">2016-12-19T13:10:00Z</dcterms:created>
  <dcterms:modified xsi:type="dcterms:W3CDTF">2016-12-19T13:13:00Z</dcterms:modified>
</cp:coreProperties>
</file>