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F789" w14:textId="77777777" w:rsidR="002B3B2D" w:rsidRDefault="002B3B2D" w:rsidP="002B3B2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Aanvraagformulier</w:t>
      </w:r>
    </w:p>
    <w:p w14:paraId="1BE72467" w14:textId="77777777" w:rsidR="002B3B2D" w:rsidRDefault="002B3B2D" w:rsidP="002B3B2D">
      <w:pPr>
        <w:rPr>
          <w:rFonts w:ascii="Arial" w:hAnsi="Arial" w:cs="Arial"/>
          <w:b/>
        </w:rPr>
      </w:pPr>
    </w:p>
    <w:p w14:paraId="4959D8F2" w14:textId="41634299" w:rsidR="001E7056" w:rsidRPr="001E7056" w:rsidRDefault="002B3B2D" w:rsidP="001E70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Vul onderstaand formulier zo volledig mogelijk in en e-mail het naar </w:t>
      </w:r>
      <w:hyperlink r:id="rId7" w:history="1">
        <w:r w:rsidRPr="008208A3">
          <w:rPr>
            <w:rStyle w:val="Hyperlink"/>
            <w:rFonts w:ascii="Arial" w:hAnsi="Arial" w:cs="Arial"/>
            <w:sz w:val="18"/>
            <w:szCs w:val="18"/>
          </w:rPr>
          <w:t>studentenfonds@hr.nl</w:t>
        </w:r>
      </w:hyperlink>
      <w:r>
        <w:rPr>
          <w:rFonts w:ascii="Arial" w:hAnsi="Arial" w:cs="Arial"/>
          <w:sz w:val="18"/>
          <w:szCs w:val="18"/>
        </w:rPr>
        <w:t xml:space="preserve"> onder vermelding van: ‘Aanvraag [Projectnaam]’. </w:t>
      </w:r>
      <w:r w:rsidR="001E7056" w:rsidRPr="001E7056">
        <w:rPr>
          <w:rFonts w:ascii="Arial" w:hAnsi="Arial" w:cs="Arial"/>
          <w:sz w:val="18"/>
          <w:szCs w:val="18"/>
        </w:rPr>
        <w:t xml:space="preserve">Aanvragen worden alleen in behandeling genomen wanneer is voldaan aan de onderstaande voorwaarden: </w:t>
      </w:r>
    </w:p>
    <w:p w14:paraId="16E49BD3" w14:textId="77777777" w:rsidR="001E7056" w:rsidRPr="001E7056" w:rsidRDefault="001E7056" w:rsidP="001E7056">
      <w:pPr>
        <w:rPr>
          <w:rFonts w:ascii="Arial" w:hAnsi="Arial" w:cs="Arial"/>
          <w:sz w:val="18"/>
          <w:szCs w:val="18"/>
        </w:rPr>
      </w:pPr>
    </w:p>
    <w:p w14:paraId="5B3AB44F" w14:textId="2FA262F1" w:rsidR="001E7056" w:rsidRPr="001E7056" w:rsidRDefault="001E7056" w:rsidP="001E7056">
      <w:pPr>
        <w:pStyle w:val="Lijstalinea"/>
        <w:numPr>
          <w:ilvl w:val="0"/>
          <w:numId w:val="5"/>
        </w:numPr>
        <w:ind w:left="567" w:hanging="284"/>
        <w:rPr>
          <w:rFonts w:ascii="Arial" w:hAnsi="Arial" w:cs="Arial"/>
          <w:sz w:val="18"/>
          <w:szCs w:val="18"/>
        </w:rPr>
      </w:pPr>
      <w:r w:rsidRPr="001E7056">
        <w:rPr>
          <w:rFonts w:ascii="Arial" w:hAnsi="Arial" w:cs="Arial"/>
          <w:sz w:val="18"/>
          <w:szCs w:val="18"/>
        </w:rPr>
        <w:t>De aanvraag is ingediend door een student van Hogeschool Rotterdam.</w:t>
      </w:r>
    </w:p>
    <w:p w14:paraId="76241F8D" w14:textId="70591038" w:rsidR="001E7056" w:rsidRPr="001E7056" w:rsidRDefault="001E7056" w:rsidP="001E7056">
      <w:pPr>
        <w:pStyle w:val="Lijstalinea"/>
        <w:numPr>
          <w:ilvl w:val="0"/>
          <w:numId w:val="5"/>
        </w:numPr>
        <w:ind w:left="567" w:hanging="284"/>
        <w:rPr>
          <w:rFonts w:ascii="Arial" w:hAnsi="Arial" w:cs="Arial"/>
          <w:sz w:val="18"/>
          <w:szCs w:val="18"/>
        </w:rPr>
      </w:pPr>
      <w:r w:rsidRPr="001E7056">
        <w:rPr>
          <w:rFonts w:ascii="Arial" w:hAnsi="Arial" w:cs="Arial"/>
          <w:sz w:val="18"/>
          <w:szCs w:val="18"/>
        </w:rPr>
        <w:t xml:space="preserve">De aanvraag is minimaal 1 maand voorafgaand aan het initiatief ingediend. </w:t>
      </w:r>
    </w:p>
    <w:p w14:paraId="62DB50CB" w14:textId="24AFBC52" w:rsidR="001E7056" w:rsidRPr="001E7056" w:rsidRDefault="001E7056" w:rsidP="001E7056">
      <w:pPr>
        <w:pStyle w:val="Lijstalinea"/>
        <w:numPr>
          <w:ilvl w:val="0"/>
          <w:numId w:val="5"/>
        </w:numPr>
        <w:ind w:left="567" w:hanging="284"/>
        <w:rPr>
          <w:rFonts w:ascii="Arial" w:hAnsi="Arial" w:cs="Arial"/>
          <w:sz w:val="18"/>
          <w:szCs w:val="18"/>
        </w:rPr>
      </w:pPr>
      <w:r w:rsidRPr="001E7056">
        <w:rPr>
          <w:rFonts w:ascii="Arial" w:hAnsi="Arial" w:cs="Arial"/>
          <w:sz w:val="18"/>
          <w:szCs w:val="18"/>
        </w:rPr>
        <w:t xml:space="preserve">De aanvrager mag maximaal 1 keer per kalenderjaar een aanvraag indienen. </w:t>
      </w:r>
    </w:p>
    <w:p w14:paraId="12B75D3B" w14:textId="522CA636" w:rsidR="001E7056" w:rsidRPr="001E7056" w:rsidRDefault="001E7056" w:rsidP="001E7056">
      <w:pPr>
        <w:pStyle w:val="Lijstalinea"/>
        <w:numPr>
          <w:ilvl w:val="0"/>
          <w:numId w:val="5"/>
        </w:numPr>
        <w:ind w:left="567" w:hanging="284"/>
        <w:rPr>
          <w:rFonts w:ascii="Arial" w:hAnsi="Arial" w:cs="Arial"/>
          <w:sz w:val="18"/>
          <w:szCs w:val="18"/>
        </w:rPr>
      </w:pPr>
      <w:r w:rsidRPr="001E7056">
        <w:rPr>
          <w:rFonts w:ascii="Arial" w:hAnsi="Arial" w:cs="Arial"/>
          <w:sz w:val="18"/>
          <w:szCs w:val="18"/>
        </w:rPr>
        <w:t>De aanvraag betreft een initiatief dat geen vast onderdeel is van het curriculum.</w:t>
      </w:r>
    </w:p>
    <w:p w14:paraId="1F805FFA" w14:textId="7335BA91" w:rsidR="001E7056" w:rsidRPr="001E7056" w:rsidRDefault="001E7056" w:rsidP="001E7056">
      <w:pPr>
        <w:pStyle w:val="Lijstalinea"/>
        <w:numPr>
          <w:ilvl w:val="0"/>
          <w:numId w:val="5"/>
        </w:numPr>
        <w:ind w:left="567" w:hanging="284"/>
        <w:rPr>
          <w:rFonts w:ascii="Arial" w:hAnsi="Arial" w:cs="Arial"/>
          <w:sz w:val="18"/>
          <w:szCs w:val="18"/>
        </w:rPr>
      </w:pPr>
      <w:r w:rsidRPr="001E7056">
        <w:rPr>
          <w:rFonts w:ascii="Arial" w:hAnsi="Arial" w:cs="Arial"/>
          <w:sz w:val="18"/>
          <w:szCs w:val="18"/>
        </w:rPr>
        <w:t xml:space="preserve">De uitvoer van het initiatief valt niet onder de verantwoordelijkheid van Hogeschool Rotterdam. </w:t>
      </w:r>
    </w:p>
    <w:p w14:paraId="12FF0DC3" w14:textId="02033617" w:rsidR="001E7056" w:rsidRPr="001E7056" w:rsidRDefault="001E7056" w:rsidP="001E7056">
      <w:pPr>
        <w:pStyle w:val="Lijstalinea"/>
        <w:numPr>
          <w:ilvl w:val="0"/>
          <w:numId w:val="5"/>
        </w:numPr>
        <w:ind w:left="567" w:hanging="284"/>
        <w:rPr>
          <w:rFonts w:ascii="Arial" w:hAnsi="Arial" w:cs="Arial"/>
          <w:sz w:val="18"/>
          <w:szCs w:val="18"/>
        </w:rPr>
      </w:pPr>
      <w:r w:rsidRPr="001E7056">
        <w:rPr>
          <w:rFonts w:ascii="Arial" w:hAnsi="Arial" w:cs="Arial"/>
          <w:sz w:val="18"/>
          <w:szCs w:val="18"/>
        </w:rPr>
        <w:t>De aanvraag is compleet: deze bevat een volledig en naar waarheid ingevuld aanvraagformulier, een volledige begroting en plan van aanpak.</w:t>
      </w:r>
    </w:p>
    <w:p w14:paraId="2B9F3FBC" w14:textId="77777777" w:rsidR="002B3B2D" w:rsidRDefault="002B3B2D" w:rsidP="002B3B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10"/>
        <w:gridCol w:w="5012"/>
      </w:tblGrid>
      <w:tr w:rsidR="002B3B2D" w14:paraId="62E72FB2" w14:textId="77777777" w:rsidTr="002B3B2D">
        <w:trPr>
          <w:trHeight w:val="30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5CEC70" w14:textId="77777777" w:rsidR="002B3B2D" w:rsidRDefault="002B3B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Gegevens projectleider (vaak ook de initiatiefnemer)</w:t>
            </w:r>
          </w:p>
        </w:tc>
      </w:tr>
      <w:tr w:rsidR="002B3B2D" w14:paraId="3680BD82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A38B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Naam projectleider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EA35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03B2D2E6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FE4B" w14:textId="0DA659EE" w:rsidR="002B3B2D" w:rsidRDefault="002B3B2D" w:rsidP="00AD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Studentnummer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4376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04E" w14:paraId="6D9654C6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0B2" w14:textId="4B383A4B" w:rsidR="00AD404E" w:rsidRDefault="00AD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Opleiding en instituut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B72" w14:textId="5D3ACDC9" w:rsidR="00AD404E" w:rsidRDefault="00AD4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51A66F9D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6A89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(straat, postcode, woonplaats)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17B0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22D336FE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A81B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1E5A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68744345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F04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9D89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3ED0B632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83D" w14:textId="52F0FA47" w:rsidR="002B3B2D" w:rsidRDefault="002B3B2D" w:rsidP="005074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Doen er nog andere studenten mee in de voorbereiding? Zo ja: </w:t>
            </w:r>
            <w:r w:rsidR="00507447">
              <w:rPr>
                <w:rFonts w:ascii="Arial" w:hAnsi="Arial" w:cs="Arial"/>
                <w:sz w:val="18"/>
                <w:szCs w:val="18"/>
              </w:rPr>
              <w:t>wie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44C3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3F4E2064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6F55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er eventuele begeleiding of coördinatie die niet door studenten verzorgd wordt? Zo ja: vanuit welke organisatie?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018C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0A34AD43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6F93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begeleider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2CAC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491CEF0C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099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Telefoonnummer begeleider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0C55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6D6A5F42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74D9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E-mailadres begeleider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B2B4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24E4FB16" w14:textId="77777777" w:rsidTr="002B3B2D">
        <w:trPr>
          <w:trHeight w:val="30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D545D6" w14:textId="77777777" w:rsidR="002B3B2D" w:rsidRDefault="002B3B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Projectomschrijving en voorbereiding</w:t>
            </w:r>
          </w:p>
        </w:tc>
      </w:tr>
      <w:tr w:rsidR="002B3B2D" w14:paraId="5CD34E87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3462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project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990D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2E7F0FE9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83D6" w14:textId="365F83B9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Doel</w:t>
            </w:r>
            <w:r w:rsidR="005B085B">
              <w:rPr>
                <w:rFonts w:ascii="Arial" w:hAnsi="Arial" w:cs="Arial"/>
                <w:sz w:val="18"/>
                <w:szCs w:val="18"/>
              </w:rPr>
              <w:t>stelling(en)</w:t>
            </w:r>
            <w:r>
              <w:rPr>
                <w:rFonts w:ascii="Arial" w:hAnsi="Arial" w:cs="Arial"/>
                <w:sz w:val="18"/>
                <w:szCs w:val="18"/>
              </w:rPr>
              <w:t xml:space="preserve"> van het project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6B4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176DAC29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35AF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Korte omschrijving van het project</w:t>
            </w:r>
          </w:p>
          <w:p w14:paraId="132264D3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(Stuur een volledig projectplan mee)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BBDC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0C95C880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4E13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Wordt er voor het project samengewerkt met andere opleidingen/instituten of organisaties? Zo ja: met welke?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D0B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A92FA7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B2D" w14:paraId="62744AB4" w14:textId="77777777" w:rsidTr="002B3B2D">
        <w:trPr>
          <w:trHeight w:val="30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99E21" w14:textId="77777777" w:rsidR="002B3B2D" w:rsidRDefault="002B3B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Projectuitvoering</w:t>
            </w:r>
          </w:p>
        </w:tc>
      </w:tr>
      <w:tr w:rsidR="002B3B2D" w14:paraId="5213D80F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B8C1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Wanneer vindt het project plaats?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8407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23B5593B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9748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Waar vindt het project plaats?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8B35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64E020EB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F257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is de doelgroep? (Noem bijv. leeftijd, opleiding, etc.)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DF80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683F1096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B51C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Hoeveel personen willen jullie bereiken met het project?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AF91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06DC4323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C33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Hoe gaan jullie de doelgroep bereiken?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74FA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3B2D" w14:paraId="42DF74DF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3E8D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Hoe gaan jullie het project evalueren?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80D7" w14:textId="77777777" w:rsidR="002B3B2D" w:rsidRDefault="002B3B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085B" w14:paraId="7CE7C782" w14:textId="77777777" w:rsidTr="002B3B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967" w14:textId="77704E31" w:rsidR="005B085B" w:rsidRDefault="005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Hoe koppelen jullie de beoogde resultaten van het project terug aan het Studentenfonds en (indien nodig) aan jullie medestudenten?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0A8" w14:textId="702F457D" w:rsidR="005B085B" w:rsidRDefault="005B08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42B41F" w14:textId="77777777" w:rsidR="00816D18" w:rsidRDefault="00816D1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10"/>
        <w:gridCol w:w="5012"/>
      </w:tblGrid>
      <w:tr w:rsidR="001E7056" w14:paraId="3F079A8C" w14:textId="77777777" w:rsidTr="00EA6763">
        <w:trPr>
          <w:trHeight w:val="30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3E2468" w14:textId="56251926" w:rsidR="001E7056" w:rsidRDefault="001E7056" w:rsidP="00EA67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Financiën </w:t>
            </w:r>
          </w:p>
        </w:tc>
      </w:tr>
      <w:tr w:rsidR="001E7056" w14:paraId="516BE3C0" w14:textId="77777777" w:rsidTr="00EA67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D4DD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 zijn de totale verwachte kosten van het project? (Stuur een volledige begroting mee)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DA41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7056" w14:paraId="7F7595D1" w14:textId="77777777" w:rsidTr="00EA67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2B92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Zijn er andere financiële bronnen die jullie hebben geraadpleegd naast het Studentenfonds? Zo ja: welke?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4C52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7056" w14:paraId="1E8BF09A" w14:textId="77777777" w:rsidTr="00EA67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D53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Zijn er andere financiële bronnen die jullie inzetten naast het Studentenfonds? Zo ja: welke?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104C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7056" w14:paraId="27A0C343" w14:textId="77777777" w:rsidTr="00EA6763">
        <w:trPr>
          <w:trHeight w:val="30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9A183D" w14:textId="77777777" w:rsidR="001E7056" w:rsidRDefault="001E7056" w:rsidP="00EA67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Onderwijs</w:t>
            </w:r>
          </w:p>
        </w:tc>
      </w:tr>
      <w:tr w:rsidR="001E7056" w14:paraId="74443D7D" w14:textId="77777777" w:rsidTr="00EA67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B8C8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Ontvangen jullie studiepunten voor dit project? Zo ja, hoeveel?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A986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7056" w14:paraId="45BDA9A9" w14:textId="77777777" w:rsidTr="00EA67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CD02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 ja: voor welk vak?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B572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7056" w14:paraId="13EBE307" w14:textId="77777777" w:rsidTr="00EA67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8AAB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 ja: welke docent geeft dit vak?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689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7056" w14:paraId="256EEBC8" w14:textId="77777777" w:rsidTr="00EA6763">
        <w:trPr>
          <w:trHeight w:val="30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71524B" w14:textId="77777777" w:rsidR="001E7056" w:rsidRDefault="001E7056" w:rsidP="00EA67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</w:t>
            </w:r>
          </w:p>
        </w:tc>
      </w:tr>
      <w:tr w:rsidR="001E7056" w14:paraId="1D2D17A3" w14:textId="77777777" w:rsidTr="00EA67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3039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Hoe hebben jullie het Studentenfonds gevonden?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901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B22473" w14:textId="77777777" w:rsidR="001E7056" w:rsidRDefault="001E7056" w:rsidP="00EA67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9572BA" w14:textId="57BC3DEA" w:rsidR="003F5713" w:rsidRDefault="003F5713" w:rsidP="009662D7">
      <w:pPr>
        <w:rPr>
          <w:b/>
          <w:sz w:val="20"/>
          <w:szCs w:val="20"/>
        </w:rPr>
      </w:pPr>
    </w:p>
    <w:p w14:paraId="6BA019D7" w14:textId="780C3328" w:rsidR="005B085B" w:rsidRDefault="005B085B" w:rsidP="009662D7">
      <w:pPr>
        <w:rPr>
          <w:b/>
          <w:sz w:val="20"/>
          <w:szCs w:val="20"/>
        </w:rPr>
      </w:pPr>
    </w:p>
    <w:p w14:paraId="07136EA9" w14:textId="77777777" w:rsidR="005B085B" w:rsidRPr="009662D7" w:rsidRDefault="005B085B" w:rsidP="009662D7">
      <w:pPr>
        <w:rPr>
          <w:b/>
          <w:sz w:val="20"/>
          <w:szCs w:val="20"/>
        </w:rPr>
      </w:pPr>
    </w:p>
    <w:sectPr w:rsidR="005B085B" w:rsidRPr="009662D7" w:rsidSect="003F5713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28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52A0" w14:textId="77777777" w:rsidR="00FD6455" w:rsidRDefault="00FD6455">
      <w:r>
        <w:separator/>
      </w:r>
    </w:p>
  </w:endnote>
  <w:endnote w:type="continuationSeparator" w:id="0">
    <w:p w14:paraId="0E3A3261" w14:textId="77777777" w:rsidR="00FD6455" w:rsidRDefault="00F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3541" w14:textId="4CF9DBEF" w:rsidR="0036749A" w:rsidRPr="009662D7" w:rsidRDefault="009662D7" w:rsidP="00896E16">
    <w:pPr>
      <w:pStyle w:val="Voettekst"/>
      <w:spacing w:after="120"/>
      <w:jc w:val="right"/>
      <w:rPr>
        <w:rFonts w:ascii="Arial" w:hAnsi="Arial" w:cs="Arial"/>
      </w:rPr>
    </w:pPr>
    <w:r>
      <w:rPr>
        <w:rFonts w:ascii="Arial" w:hAnsi="Arial" w:cs="Arial"/>
      </w:rPr>
      <w:t xml:space="preserve">Aanvraagformulier Studentenfonds </w:t>
    </w:r>
    <w:r w:rsidR="00CE48D9">
      <w:rPr>
        <w:rFonts w:ascii="Arial" w:hAnsi="Arial" w:cs="Arial"/>
      </w:rPr>
      <w:t>december</w:t>
    </w:r>
    <w:r>
      <w:rPr>
        <w:rFonts w:ascii="Arial" w:hAnsi="Arial" w:cs="Arial"/>
      </w:rPr>
      <w:t xml:space="preserve">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35DE" w14:textId="77777777" w:rsidR="0036749A" w:rsidRDefault="009E44F5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87EC9DB" wp14:editId="5D992076">
              <wp:simplePos x="0" y="0"/>
              <wp:positionH relativeFrom="page">
                <wp:posOffset>6480810</wp:posOffset>
              </wp:positionH>
              <wp:positionV relativeFrom="page">
                <wp:posOffset>9613265</wp:posOffset>
              </wp:positionV>
              <wp:extent cx="720090" cy="720090"/>
              <wp:effectExtent l="3810" t="2540" r="0" b="1270"/>
              <wp:wrapNone/>
              <wp:docPr id="5" name="kaderext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</w:tblGrid>
                          <w:tr w:rsidR="0036749A" w14:paraId="38865FB3" w14:textId="77777777" w:rsidTr="003B43B9">
                            <w:trPr>
                              <w:trHeight w:hRule="exact" w:val="1134"/>
                            </w:trPr>
                            <w:tc>
                              <w:tcPr>
                                <w:tcW w:w="113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vAlign w:val="bottom"/>
                              </w:tcPr>
                              <w:p w14:paraId="263ACAE4" w14:textId="77777777" w:rsidR="0036749A" w:rsidRDefault="0036749A" w:rsidP="003B43B9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16122BD3" w14:textId="77777777" w:rsidR="0036749A" w:rsidRDefault="0036749A" w:rsidP="00C75F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C9DB" id="_x0000_t202" coordsize="21600,21600" o:spt="202" path="m,l,21600r21600,l21600,xe">
              <v:stroke joinstyle="miter"/>
              <v:path gradientshapeok="t" o:connecttype="rect"/>
            </v:shapetype>
            <v:shape id="kaderextra" o:spid="_x0000_s1026" type="#_x0000_t202" style="position:absolute;margin-left:510.3pt;margin-top:756.95pt;width:56.7pt;height:56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" o:allowincell="f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</w:tblGrid>
                    <w:tr w:rsidR="0036749A" w14:paraId="38865FB3" w14:textId="77777777" w:rsidTr="003B43B9">
                      <w:trPr>
                        <w:trHeight w:hRule="exact" w:val="1134"/>
                      </w:trPr>
                      <w:tc>
                        <w:tcPr>
                          <w:tcW w:w="1134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vAlign w:val="bottom"/>
                        </w:tcPr>
                        <w:p w14:paraId="263ACAE4" w14:textId="77777777" w:rsidR="0036749A" w:rsidRDefault="0036749A" w:rsidP="003B43B9">
                          <w:pPr>
                            <w:jc w:val="right"/>
                          </w:pPr>
                        </w:p>
                      </w:tc>
                    </w:tr>
                  </w:tbl>
                  <w:p w14:paraId="16122BD3" w14:textId="77777777" w:rsidR="0036749A" w:rsidRDefault="0036749A" w:rsidP="00C75F9A"/>
                </w:txbxContent>
              </v:textbox>
              <w10:wrap anchorx="page" anchory="page"/>
            </v:shape>
          </w:pict>
        </mc:Fallback>
      </mc:AlternateContent>
    </w:r>
  </w:p>
  <w:p w14:paraId="2FC036BA" w14:textId="77777777" w:rsidR="0036749A" w:rsidRDefault="009E44F5" w:rsidP="00165B6B">
    <w:pPr>
      <w:pStyle w:val="Voettekst"/>
      <w:spacing w:line="60" w:lineRule="exact"/>
    </w:pPr>
    <w:bookmarkStart w:id="2" w:name="bmAfzenderRegel1"/>
    <w:bookmarkEnd w:id="2"/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C36B2B" wp14:editId="567F2DBA">
              <wp:simplePos x="0" y="0"/>
              <wp:positionH relativeFrom="column">
                <wp:posOffset>-28575</wp:posOffset>
              </wp:positionH>
              <wp:positionV relativeFrom="paragraph">
                <wp:posOffset>-189230</wp:posOffset>
              </wp:positionV>
              <wp:extent cx="5053965" cy="259080"/>
              <wp:effectExtent l="0" t="1270" r="3810" b="0"/>
              <wp:wrapNone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9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AB215" w14:textId="77777777" w:rsidR="00D657D9" w:rsidRPr="0023094B" w:rsidRDefault="00D657D9" w:rsidP="00D657D9">
                          <w:pPr>
                            <w:jc w:val="right"/>
                          </w:pPr>
                          <w:bookmarkStart w:id="3" w:name="bmAccreditatie"/>
                          <w:bookmarkEnd w:id="3"/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36B2B" id="Text Box 40" o:spid="_x0000_s1027" type="#_x0000_t202" style="position:absolute;margin-left:-2.25pt;margin-top:-14.9pt;width:397.9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bnvQIAAL0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" filled="f" stroked="f">
              <v:textbox inset=",,0">
                <w:txbxContent>
                  <w:p w14:paraId="613AB215" w14:textId="77777777" w:rsidR="00D657D9" w:rsidRPr="0023094B" w:rsidRDefault="00D657D9" w:rsidP="00D657D9">
                    <w:pPr>
                      <w:jc w:val="right"/>
                    </w:pPr>
                    <w:bookmarkStart w:id="4" w:name="bmAccreditatie"/>
                    <w:bookmarkEnd w:id="4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8A72" w14:textId="77777777" w:rsidR="00FD6455" w:rsidRDefault="00FD6455">
      <w:r>
        <w:separator/>
      </w:r>
    </w:p>
  </w:footnote>
  <w:footnote w:type="continuationSeparator" w:id="0">
    <w:p w14:paraId="1A6E824B" w14:textId="77777777" w:rsidR="00FD6455" w:rsidRDefault="00FD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C26" w14:textId="77777777" w:rsidR="0036749A" w:rsidRDefault="00C376C1">
    <w:pPr>
      <w:pStyle w:val="Koptekst"/>
    </w:pPr>
    <w:r>
      <w:rPr>
        <w:noProof/>
        <w:lang w:eastAsia="nl-NL"/>
      </w:rPr>
      <w:drawing>
        <wp:inline distT="0" distB="0" distL="0" distR="0" wp14:anchorId="14971447" wp14:editId="02F1A769">
          <wp:extent cx="1076325" cy="1076325"/>
          <wp:effectExtent l="19050" t="0" r="9525" b="0"/>
          <wp:docPr id="59" name="Afbeelding 59" descr="HR_LOGO_linksboven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linksboven_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11" w:type="dxa"/>
      <w:tblInd w:w="11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17"/>
      <w:gridCol w:w="2394"/>
    </w:tblGrid>
    <w:tr w:rsidR="007A0094" w14:paraId="3900C40F" w14:textId="77777777" w:rsidTr="007A0094">
      <w:trPr>
        <w:trHeight w:val="1539"/>
      </w:trPr>
      <w:tc>
        <w:tcPr>
          <w:tcW w:w="6117" w:type="dxa"/>
          <w:vAlign w:val="bottom"/>
        </w:tcPr>
        <w:p w14:paraId="4620DA50" w14:textId="77777777" w:rsidR="007A0094" w:rsidRDefault="00CD3ED6" w:rsidP="007A0094">
          <w:pPr>
            <w:pStyle w:val="HROpleidingen"/>
            <w:spacing w:after="120"/>
          </w:pPr>
          <w:r w:rsidRPr="00051B81">
            <w:rPr>
              <w:noProof/>
              <w:sz w:val="12"/>
              <w:szCs w:val="12"/>
              <w:lang w:eastAsia="nl-NL"/>
            </w:rPr>
            <w:drawing>
              <wp:anchor distT="0" distB="0" distL="114300" distR="114300" simplePos="0" relativeHeight="251655680" behindDoc="1" locked="0" layoutInCell="0" allowOverlap="1" wp14:anchorId="0BB022CA" wp14:editId="6D1FF74A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080000" cy="1080000"/>
                <wp:effectExtent l="0" t="0" r="6350" b="6350"/>
                <wp:wrapNone/>
                <wp:docPr id="60" name="LogoKleurNL" descr="C:\Projecten\Hogeschool Rotterdam\Nieuwe logos\Februari 2013\HR_logo2007_RGB reon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en\Hogeschool Rotterdam\Nieuwe logos\Februari 2013\HR_logo2007_RGB reon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bmInstituutnaamNietStandaard"/>
          <w:bookmarkEnd w:id="1"/>
        </w:p>
        <w:p w14:paraId="75641051" w14:textId="77777777" w:rsidR="007A0094" w:rsidRPr="009662D7" w:rsidRDefault="00FD6455" w:rsidP="007A0094">
          <w:pPr>
            <w:pStyle w:val="HRNaamInstituut"/>
            <w:rPr>
              <w:rFonts w:ascii="Arial" w:hAnsi="Arial" w:cs="Arial"/>
              <w:sz w:val="22"/>
            </w:rPr>
          </w:pPr>
          <w:r w:rsidRPr="009662D7">
            <w:rPr>
              <w:rFonts w:ascii="Arial" w:hAnsi="Arial" w:cs="Arial"/>
              <w:sz w:val="22"/>
            </w:rPr>
            <w:t>Studentenfonds</w:t>
          </w:r>
        </w:p>
        <w:p w14:paraId="1AD2EACA" w14:textId="77777777" w:rsidR="00FD6455" w:rsidRDefault="00FD6455" w:rsidP="007A0094">
          <w:pPr>
            <w:pStyle w:val="HRNaamInstituut"/>
          </w:pPr>
          <w:r w:rsidRPr="009662D7">
            <w:rPr>
              <w:rFonts w:ascii="Arial" w:hAnsi="Arial" w:cs="Arial"/>
              <w:sz w:val="22"/>
            </w:rPr>
            <w:t>Student aan Zet</w:t>
          </w:r>
        </w:p>
      </w:tc>
      <w:tc>
        <w:tcPr>
          <w:tcW w:w="2394" w:type="dxa"/>
          <w:vMerge w:val="restart"/>
        </w:tcPr>
        <w:p w14:paraId="2886087F" w14:textId="77777777" w:rsidR="007A0094" w:rsidRDefault="003F5713" w:rsidP="003B43B9">
          <w:pPr>
            <w:jc w:val="right"/>
          </w:pPr>
          <w:r>
            <w:rPr>
              <w:noProof/>
              <w:color w:val="0000FF"/>
              <w:lang w:eastAsia="nl-NL"/>
            </w:rPr>
            <w:drawing>
              <wp:anchor distT="0" distB="0" distL="114300" distR="114300" simplePos="0" relativeHeight="251661824" behindDoc="0" locked="0" layoutInCell="1" allowOverlap="1" wp14:anchorId="725D03C9" wp14:editId="7E5EC57E">
                <wp:simplePos x="0" y="0"/>
                <wp:positionH relativeFrom="column">
                  <wp:posOffset>-1129665</wp:posOffset>
                </wp:positionH>
                <wp:positionV relativeFrom="paragraph">
                  <wp:posOffset>520700</wp:posOffset>
                </wp:positionV>
                <wp:extent cx="2283460" cy="490220"/>
                <wp:effectExtent l="0" t="0" r="2540" b="5080"/>
                <wp:wrapNone/>
                <wp:docPr id="61" name="Afbeelding 61" descr="Afbeeldingsresultaat voor tempo-team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Afbeeldingsresultaat voor tempo-team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46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6749A" w14:paraId="3D7DBD9D" w14:textId="77777777" w:rsidTr="003B43B9">
      <w:trPr>
        <w:trHeight w:val="442"/>
      </w:trPr>
      <w:tc>
        <w:tcPr>
          <w:tcW w:w="6117" w:type="dxa"/>
          <w:vAlign w:val="bottom"/>
        </w:tcPr>
        <w:p w14:paraId="6D6E37B5" w14:textId="77777777" w:rsidR="0036749A" w:rsidRDefault="0036749A" w:rsidP="006018D6">
          <w:pPr>
            <w:pStyle w:val="HRNaamInstituut"/>
          </w:pPr>
        </w:p>
      </w:tc>
      <w:tc>
        <w:tcPr>
          <w:tcW w:w="2394" w:type="dxa"/>
          <w:vMerge/>
        </w:tcPr>
        <w:p w14:paraId="385C06CD" w14:textId="77777777" w:rsidR="0036749A" w:rsidRDefault="0036749A" w:rsidP="003B43B9">
          <w:pPr>
            <w:jc w:val="right"/>
          </w:pPr>
        </w:p>
      </w:tc>
    </w:tr>
  </w:tbl>
  <w:p w14:paraId="1BE01365" w14:textId="77777777" w:rsidR="0036749A" w:rsidRDefault="003F5713" w:rsidP="008F33E4">
    <w:pPr>
      <w:pStyle w:val="HRNaamInstituut"/>
    </w:pPr>
    <w:r w:rsidRPr="00832D0F">
      <w:rPr>
        <w:noProof/>
      </w:rPr>
      <w:t xml:space="preserve"> </w:t>
    </w:r>
    <w:r w:rsidR="00832D0F" w:rsidRPr="00832D0F">
      <w:rPr>
        <w:noProof/>
        <w:lang w:eastAsia="nl-NL"/>
      </w:rPr>
      <w:drawing>
        <wp:anchor distT="0" distB="0" distL="114300" distR="114300" simplePos="0" relativeHeight="251664896" behindDoc="1" locked="0" layoutInCell="0" allowOverlap="1" wp14:anchorId="1455B1EC" wp14:editId="14CB7D7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166400"/>
          <wp:effectExtent l="0" t="0" r="6350" b="0"/>
          <wp:wrapNone/>
          <wp:docPr id="62" name="LogoKleurUK" descr="C:\Projecten\Hogeschool Rotterdam\Nieuwe logos\Februari 2013\HR_LOGO_UK_rechtsonder_RGB_rood[2]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Hogeschool Rotterdam\Nieuwe logos\Februari 2013\HR_LOGO_UK_rechtsonder_RGB_rood[2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842"/>
    <w:multiLevelType w:val="hybridMultilevel"/>
    <w:tmpl w:val="C4907390"/>
    <w:lvl w:ilvl="0" w:tplc="E4C6105A">
      <w:numFmt w:val="bullet"/>
      <w:lvlText w:val="•"/>
      <w:lvlJc w:val="left"/>
      <w:pPr>
        <w:ind w:left="1410" w:hanging="705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3A4D57"/>
    <w:multiLevelType w:val="hybridMultilevel"/>
    <w:tmpl w:val="551EF4D2"/>
    <w:lvl w:ilvl="0" w:tplc="44200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C68"/>
    <w:multiLevelType w:val="multilevel"/>
    <w:tmpl w:val="DDE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85D45"/>
    <w:multiLevelType w:val="hybridMultilevel"/>
    <w:tmpl w:val="DD44F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7DB"/>
    <w:multiLevelType w:val="hybridMultilevel"/>
    <w:tmpl w:val="8DE03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E2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55"/>
    <w:rsid w:val="000000A4"/>
    <w:rsid w:val="00023737"/>
    <w:rsid w:val="00030D8A"/>
    <w:rsid w:val="000866F7"/>
    <w:rsid w:val="000A1C83"/>
    <w:rsid w:val="000B008C"/>
    <w:rsid w:val="000C032F"/>
    <w:rsid w:val="000F0FC9"/>
    <w:rsid w:val="001036C0"/>
    <w:rsid w:val="00105EC2"/>
    <w:rsid w:val="00113F55"/>
    <w:rsid w:val="001141A1"/>
    <w:rsid w:val="00120453"/>
    <w:rsid w:val="0012144B"/>
    <w:rsid w:val="00124DC5"/>
    <w:rsid w:val="001325E5"/>
    <w:rsid w:val="001472BD"/>
    <w:rsid w:val="00160A50"/>
    <w:rsid w:val="00165B6B"/>
    <w:rsid w:val="0017420B"/>
    <w:rsid w:val="001A70A5"/>
    <w:rsid w:val="001B1CA8"/>
    <w:rsid w:val="001C621D"/>
    <w:rsid w:val="001E514A"/>
    <w:rsid w:val="001E7056"/>
    <w:rsid w:val="0021078E"/>
    <w:rsid w:val="00247381"/>
    <w:rsid w:val="002530D8"/>
    <w:rsid w:val="002A3132"/>
    <w:rsid w:val="002B3B2D"/>
    <w:rsid w:val="002C1461"/>
    <w:rsid w:val="002C46CD"/>
    <w:rsid w:val="002C4DF6"/>
    <w:rsid w:val="002C5D11"/>
    <w:rsid w:val="002D07F9"/>
    <w:rsid w:val="002F4C38"/>
    <w:rsid w:val="00305F91"/>
    <w:rsid w:val="003126E7"/>
    <w:rsid w:val="00323CFA"/>
    <w:rsid w:val="00347499"/>
    <w:rsid w:val="0036513B"/>
    <w:rsid w:val="0036720A"/>
    <w:rsid w:val="0036749A"/>
    <w:rsid w:val="0037000E"/>
    <w:rsid w:val="00384324"/>
    <w:rsid w:val="0039016D"/>
    <w:rsid w:val="003A13B9"/>
    <w:rsid w:val="003A56B6"/>
    <w:rsid w:val="003B0C8A"/>
    <w:rsid w:val="003B1B7D"/>
    <w:rsid w:val="003B43B9"/>
    <w:rsid w:val="003B477E"/>
    <w:rsid w:val="003B52AB"/>
    <w:rsid w:val="003C1097"/>
    <w:rsid w:val="003D43E8"/>
    <w:rsid w:val="003D6722"/>
    <w:rsid w:val="003E04F8"/>
    <w:rsid w:val="003E7B4C"/>
    <w:rsid w:val="003F5713"/>
    <w:rsid w:val="00410414"/>
    <w:rsid w:val="004556D9"/>
    <w:rsid w:val="00455EA3"/>
    <w:rsid w:val="00471C95"/>
    <w:rsid w:val="004D025F"/>
    <w:rsid w:val="004D0EBB"/>
    <w:rsid w:val="004D6294"/>
    <w:rsid w:val="004D688C"/>
    <w:rsid w:val="004E1207"/>
    <w:rsid w:val="004E2EEC"/>
    <w:rsid w:val="004E38DA"/>
    <w:rsid w:val="004E6014"/>
    <w:rsid w:val="004F1E95"/>
    <w:rsid w:val="004F372C"/>
    <w:rsid w:val="00501148"/>
    <w:rsid w:val="005050D9"/>
    <w:rsid w:val="00507447"/>
    <w:rsid w:val="0051245E"/>
    <w:rsid w:val="00533DEA"/>
    <w:rsid w:val="00536F15"/>
    <w:rsid w:val="005467AB"/>
    <w:rsid w:val="00546804"/>
    <w:rsid w:val="00547C88"/>
    <w:rsid w:val="0057194B"/>
    <w:rsid w:val="005A20CC"/>
    <w:rsid w:val="005A3F4E"/>
    <w:rsid w:val="005A4607"/>
    <w:rsid w:val="005B085B"/>
    <w:rsid w:val="005C5DBE"/>
    <w:rsid w:val="005D335E"/>
    <w:rsid w:val="005E3E7D"/>
    <w:rsid w:val="005E4C21"/>
    <w:rsid w:val="006018D6"/>
    <w:rsid w:val="00606CA8"/>
    <w:rsid w:val="00611C0B"/>
    <w:rsid w:val="0062692F"/>
    <w:rsid w:val="0063307D"/>
    <w:rsid w:val="00637056"/>
    <w:rsid w:val="00642CDE"/>
    <w:rsid w:val="0064561D"/>
    <w:rsid w:val="006474DA"/>
    <w:rsid w:val="00647D6B"/>
    <w:rsid w:val="006520A1"/>
    <w:rsid w:val="00657EEA"/>
    <w:rsid w:val="00662FE1"/>
    <w:rsid w:val="00681D1E"/>
    <w:rsid w:val="006A1034"/>
    <w:rsid w:val="006A2B79"/>
    <w:rsid w:val="00706846"/>
    <w:rsid w:val="007110B9"/>
    <w:rsid w:val="007166F5"/>
    <w:rsid w:val="007213FB"/>
    <w:rsid w:val="00726D9C"/>
    <w:rsid w:val="007458D5"/>
    <w:rsid w:val="00760209"/>
    <w:rsid w:val="00761D44"/>
    <w:rsid w:val="00767A90"/>
    <w:rsid w:val="00782EE9"/>
    <w:rsid w:val="00783B2B"/>
    <w:rsid w:val="00783ED6"/>
    <w:rsid w:val="0079138B"/>
    <w:rsid w:val="00794EB5"/>
    <w:rsid w:val="007A0094"/>
    <w:rsid w:val="007A2E67"/>
    <w:rsid w:val="007E7804"/>
    <w:rsid w:val="007F0D3B"/>
    <w:rsid w:val="007F0F7D"/>
    <w:rsid w:val="007F6668"/>
    <w:rsid w:val="00800D58"/>
    <w:rsid w:val="00816D18"/>
    <w:rsid w:val="00832D0F"/>
    <w:rsid w:val="0084553F"/>
    <w:rsid w:val="0085051A"/>
    <w:rsid w:val="008547D9"/>
    <w:rsid w:val="00855FFF"/>
    <w:rsid w:val="00872058"/>
    <w:rsid w:val="00872946"/>
    <w:rsid w:val="00886E0F"/>
    <w:rsid w:val="00893357"/>
    <w:rsid w:val="00896E16"/>
    <w:rsid w:val="008B3055"/>
    <w:rsid w:val="008B3081"/>
    <w:rsid w:val="008B37FB"/>
    <w:rsid w:val="008C0206"/>
    <w:rsid w:val="008D6DA6"/>
    <w:rsid w:val="008F33E4"/>
    <w:rsid w:val="00927D39"/>
    <w:rsid w:val="00934656"/>
    <w:rsid w:val="00945B46"/>
    <w:rsid w:val="00951936"/>
    <w:rsid w:val="009662D7"/>
    <w:rsid w:val="0097441C"/>
    <w:rsid w:val="009777AA"/>
    <w:rsid w:val="00984BC1"/>
    <w:rsid w:val="0098535D"/>
    <w:rsid w:val="009A2F36"/>
    <w:rsid w:val="009E44F5"/>
    <w:rsid w:val="00A000DF"/>
    <w:rsid w:val="00A02F4A"/>
    <w:rsid w:val="00A16695"/>
    <w:rsid w:val="00A259F9"/>
    <w:rsid w:val="00A31D6D"/>
    <w:rsid w:val="00A425CA"/>
    <w:rsid w:val="00A5318D"/>
    <w:rsid w:val="00A61D0C"/>
    <w:rsid w:val="00A660E7"/>
    <w:rsid w:val="00A66B3A"/>
    <w:rsid w:val="00A95013"/>
    <w:rsid w:val="00AA0BC7"/>
    <w:rsid w:val="00AA18E8"/>
    <w:rsid w:val="00AA1D48"/>
    <w:rsid w:val="00AB6628"/>
    <w:rsid w:val="00AC576C"/>
    <w:rsid w:val="00AC6D2E"/>
    <w:rsid w:val="00AD404E"/>
    <w:rsid w:val="00AD5A83"/>
    <w:rsid w:val="00AD63AE"/>
    <w:rsid w:val="00AD7ABC"/>
    <w:rsid w:val="00AE02FA"/>
    <w:rsid w:val="00B0333E"/>
    <w:rsid w:val="00B120FD"/>
    <w:rsid w:val="00B15B10"/>
    <w:rsid w:val="00B2253D"/>
    <w:rsid w:val="00B3364D"/>
    <w:rsid w:val="00B36AE6"/>
    <w:rsid w:val="00B53B88"/>
    <w:rsid w:val="00B80767"/>
    <w:rsid w:val="00B80A22"/>
    <w:rsid w:val="00B87DE5"/>
    <w:rsid w:val="00B92FAA"/>
    <w:rsid w:val="00BB1F02"/>
    <w:rsid w:val="00BB3809"/>
    <w:rsid w:val="00BB467D"/>
    <w:rsid w:val="00BB6382"/>
    <w:rsid w:val="00BB70C9"/>
    <w:rsid w:val="00BE0109"/>
    <w:rsid w:val="00C00465"/>
    <w:rsid w:val="00C06E9E"/>
    <w:rsid w:val="00C07C13"/>
    <w:rsid w:val="00C16E72"/>
    <w:rsid w:val="00C24D15"/>
    <w:rsid w:val="00C36C56"/>
    <w:rsid w:val="00C376C1"/>
    <w:rsid w:val="00C40A68"/>
    <w:rsid w:val="00C449EC"/>
    <w:rsid w:val="00C65CF7"/>
    <w:rsid w:val="00C72C48"/>
    <w:rsid w:val="00C75F9A"/>
    <w:rsid w:val="00C943C4"/>
    <w:rsid w:val="00CA193B"/>
    <w:rsid w:val="00CA2B16"/>
    <w:rsid w:val="00CA48BD"/>
    <w:rsid w:val="00CC5E70"/>
    <w:rsid w:val="00CC70D4"/>
    <w:rsid w:val="00CD3ED6"/>
    <w:rsid w:val="00CD5848"/>
    <w:rsid w:val="00CE3CBD"/>
    <w:rsid w:val="00CE48D9"/>
    <w:rsid w:val="00CF4DCD"/>
    <w:rsid w:val="00CF7AD8"/>
    <w:rsid w:val="00D02F1A"/>
    <w:rsid w:val="00D25B86"/>
    <w:rsid w:val="00D31418"/>
    <w:rsid w:val="00D349FD"/>
    <w:rsid w:val="00D657D9"/>
    <w:rsid w:val="00D9093B"/>
    <w:rsid w:val="00D943C1"/>
    <w:rsid w:val="00DA1444"/>
    <w:rsid w:val="00DD5847"/>
    <w:rsid w:val="00DF3BF3"/>
    <w:rsid w:val="00E01819"/>
    <w:rsid w:val="00E0547D"/>
    <w:rsid w:val="00E10EC1"/>
    <w:rsid w:val="00E12A11"/>
    <w:rsid w:val="00E24B3F"/>
    <w:rsid w:val="00E30B84"/>
    <w:rsid w:val="00E31635"/>
    <w:rsid w:val="00E527B9"/>
    <w:rsid w:val="00E60205"/>
    <w:rsid w:val="00E607CF"/>
    <w:rsid w:val="00E62B80"/>
    <w:rsid w:val="00E645DB"/>
    <w:rsid w:val="00E67A6D"/>
    <w:rsid w:val="00E9636B"/>
    <w:rsid w:val="00EA1824"/>
    <w:rsid w:val="00EA2577"/>
    <w:rsid w:val="00EA4D00"/>
    <w:rsid w:val="00EA5492"/>
    <w:rsid w:val="00EB0069"/>
    <w:rsid w:val="00EB2B0F"/>
    <w:rsid w:val="00EC149E"/>
    <w:rsid w:val="00EC3025"/>
    <w:rsid w:val="00ED43F1"/>
    <w:rsid w:val="00EF30E4"/>
    <w:rsid w:val="00F11919"/>
    <w:rsid w:val="00F2433F"/>
    <w:rsid w:val="00F24F72"/>
    <w:rsid w:val="00F3308E"/>
    <w:rsid w:val="00F43BD0"/>
    <w:rsid w:val="00F53DF2"/>
    <w:rsid w:val="00F53E94"/>
    <w:rsid w:val="00F61EC2"/>
    <w:rsid w:val="00F76355"/>
    <w:rsid w:val="00F77544"/>
    <w:rsid w:val="00F90C5C"/>
    <w:rsid w:val="00F91189"/>
    <w:rsid w:val="00FB0732"/>
    <w:rsid w:val="00FB0A0B"/>
    <w:rsid w:val="00FC3183"/>
    <w:rsid w:val="00FC5F52"/>
    <w:rsid w:val="00FD3C09"/>
    <w:rsid w:val="00FD6455"/>
    <w:rsid w:val="00FE2F79"/>
    <w:rsid w:val="00FE59EF"/>
    <w:rsid w:val="00FF2C8E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403F4C2C"/>
  <w15:docId w15:val="{7B28459C-7B28-43A9-86DA-A85CA72E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3B2D"/>
    <w:rPr>
      <w:rFonts w:eastAsia="SimSu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RNaamInstituut">
    <w:name w:val="HR_NaamInstituut"/>
    <w:basedOn w:val="Standaard"/>
    <w:rsid w:val="00F53E94"/>
    <w:rPr>
      <w:b/>
    </w:rPr>
  </w:style>
  <w:style w:type="paragraph" w:customStyle="1" w:styleId="HRadres">
    <w:name w:val="HR_adres"/>
    <w:basedOn w:val="Standaard"/>
    <w:rsid w:val="0098535D"/>
    <w:pPr>
      <w:spacing w:line="260" w:lineRule="atLeast"/>
    </w:pPr>
    <w:rPr>
      <w:b/>
      <w:sz w:val="18"/>
    </w:rPr>
  </w:style>
  <w:style w:type="paragraph" w:customStyle="1" w:styleId="HRRefkopjes">
    <w:name w:val="HR_Refkopjes"/>
    <w:basedOn w:val="Standaard"/>
    <w:rsid w:val="0021078E"/>
    <w:pPr>
      <w:spacing w:line="260" w:lineRule="atLeast"/>
    </w:pPr>
    <w:rPr>
      <w:b/>
      <w:color w:val="4C4C4C"/>
      <w:sz w:val="16"/>
    </w:rPr>
  </w:style>
  <w:style w:type="paragraph" w:customStyle="1" w:styleId="HRRefInvultekst">
    <w:name w:val="HR_RefInvultekst"/>
    <w:basedOn w:val="Standaard"/>
    <w:rsid w:val="0021078E"/>
    <w:pPr>
      <w:spacing w:line="260" w:lineRule="atLeast"/>
    </w:pPr>
    <w:rPr>
      <w:color w:val="4C4C4C"/>
      <w:sz w:val="16"/>
    </w:rPr>
  </w:style>
  <w:style w:type="paragraph" w:styleId="Koptekst">
    <w:name w:val="header"/>
    <w:basedOn w:val="Standaard"/>
    <w:rsid w:val="009853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5F52"/>
    <w:pPr>
      <w:tabs>
        <w:tab w:val="center" w:pos="4536"/>
        <w:tab w:val="right" w:pos="9072"/>
      </w:tabs>
    </w:pPr>
    <w:rPr>
      <w:color w:val="4C4C4C"/>
      <w:sz w:val="16"/>
    </w:rPr>
  </w:style>
  <w:style w:type="table" w:styleId="Tabelraster">
    <w:name w:val="Table Grid"/>
    <w:basedOn w:val="Standaardtabel"/>
    <w:rsid w:val="00F53E9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Opleidingen">
    <w:name w:val="HR_Opleidingen"/>
    <w:basedOn w:val="HRadres"/>
    <w:rsid w:val="0021078E"/>
    <w:rPr>
      <w:b w:val="0"/>
      <w:color w:val="4C4C4C"/>
    </w:rPr>
  </w:style>
  <w:style w:type="character" w:styleId="Paginanummer">
    <w:name w:val="page number"/>
    <w:basedOn w:val="Standaardalinea-lettertype"/>
    <w:rsid w:val="00FC5F52"/>
  </w:style>
  <w:style w:type="paragraph" w:styleId="Ballontekst">
    <w:name w:val="Balloon Text"/>
    <w:basedOn w:val="Standaard"/>
    <w:link w:val="BallontekstChar"/>
    <w:rsid w:val="00BB70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70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2692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2692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3F571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F571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F571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F57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F5713"/>
    <w:rPr>
      <w:rFonts w:ascii="Arial" w:hAnsi="Arial"/>
      <w:b/>
      <w:bCs/>
    </w:rPr>
  </w:style>
  <w:style w:type="paragraph" w:styleId="Normaalweb">
    <w:name w:val="Normal (Web)"/>
    <w:basedOn w:val="Standaard"/>
    <w:semiHidden/>
    <w:unhideWhenUsed/>
    <w:rsid w:val="003F5713"/>
    <w:pPr>
      <w:spacing w:before="100" w:beforeAutospacing="1" w:after="100" w:afterAutospacing="1"/>
    </w:pPr>
    <w:rPr>
      <w:color w:val="000000"/>
      <w:lang w:val="en-US"/>
    </w:rPr>
  </w:style>
  <w:style w:type="paragraph" w:customStyle="1" w:styleId="KopjeCursief">
    <w:name w:val="_KopjeCursief"/>
    <w:basedOn w:val="Standaard"/>
    <w:next w:val="Standaard"/>
    <w:qFormat/>
    <w:rsid w:val="003F5713"/>
    <w:rPr>
      <w:rFonts w:cs="Arial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enfonds@hr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nl/url?sa=i&amp;rct=j&amp;q=&amp;esrc=s&amp;source=images&amp;cd=&amp;cad=rja&amp;uact=8&amp;ved=0ahUKEwjpiuj9wbnQAhVHuhoKHakOD_oQjRwIBw&amp;url=https://werkenbijtempo-team.nl/&amp;psig=AFQjCNH-9V0D1pb7UUbYwsQ-So8jnjZLPg&amp;ust=1479806237176523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\sjabloon\Office%202013\Blanco%20documen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document.dotm</Template>
  <TotalTime>22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Gortemaker, M.W.</dc:creator>
  <cp:lastModifiedBy>Gortemaker, M.W.</cp:lastModifiedBy>
  <cp:revision>8</cp:revision>
  <cp:lastPrinted>2016-11-21T10:13:00Z</cp:lastPrinted>
  <dcterms:created xsi:type="dcterms:W3CDTF">2016-11-21T10:28:00Z</dcterms:created>
  <dcterms:modified xsi:type="dcterms:W3CDTF">2017-01-27T13:48:00Z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15-10-2015</vt:lpwstr>
  </property>
  <property fmtid="{D5CDD505-2E9C-101B-9397-08002B2CF9AE}" pid="3" name="logo">
    <vt:lpwstr>standaard</vt:lpwstr>
  </property>
  <property fmtid="{D5CDD505-2E9C-101B-9397-08002B2CF9AE}" pid="4" name="taal">
    <vt:lpwstr>NL</vt:lpwstr>
  </property>
  <property fmtid="{D5CDD505-2E9C-101B-9397-08002B2CF9AE}" pid="5" name="doc_instituutvermelden">
    <vt:lpwstr>ja</vt:lpwstr>
  </property>
  <property fmtid="{D5CDD505-2E9C-101B-9397-08002B2CF9AE}" pid="6" name="doc_instituut">
    <vt:lpwstr>I21</vt:lpwstr>
  </property>
  <property fmtid="{D5CDD505-2E9C-101B-9397-08002B2CF9AE}" pid="7" name="doc_projectlogo">
    <vt:lpwstr/>
  </property>
  <property fmtid="{D5CDD505-2E9C-101B-9397-08002B2CF9AE}" pid="8" name="Kleurenprinter">
    <vt:lpwstr>Ja</vt:lpwstr>
  </property>
</Properties>
</file>